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93D927" w14:textId="3E0EBA5A" w:rsidR="007C0AF0" w:rsidRDefault="003137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234CE" wp14:editId="0938C89F">
                <wp:simplePos x="0" y="0"/>
                <wp:positionH relativeFrom="page">
                  <wp:posOffset>197180</wp:posOffset>
                </wp:positionH>
                <wp:positionV relativeFrom="page">
                  <wp:posOffset>767194</wp:posOffset>
                </wp:positionV>
                <wp:extent cx="2830830" cy="6821137"/>
                <wp:effectExtent l="19050" t="19050" r="2667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6821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989CD" id="Rectangle 6" o:spid="_x0000_s1026" style="position:absolute;margin-left:15.55pt;margin-top:60.4pt;width:222.9pt;height:537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" filled="f" strokecolor="white [3212]" strokeweight="2.25pt">
                <w10:wrap anchorx="page" anchory="page"/>
              </v:rect>
            </w:pict>
          </mc:Fallback>
        </mc:AlternateContent>
      </w:r>
      <w:r w:rsidR="00F5131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F71C85" wp14:editId="7D7D1F6B">
                <wp:simplePos x="0" y="0"/>
                <wp:positionH relativeFrom="column">
                  <wp:posOffset>-608330</wp:posOffset>
                </wp:positionH>
                <wp:positionV relativeFrom="paragraph">
                  <wp:posOffset>-625921</wp:posOffset>
                </wp:positionV>
                <wp:extent cx="2581910" cy="7192719"/>
                <wp:effectExtent l="0" t="0" r="889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719271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0C158" w14:textId="77777777" w:rsidR="007C0AF0" w:rsidRPr="00C2166A" w:rsidRDefault="007C0AF0" w:rsidP="007C0AF0">
                            <w:pPr>
                              <w:pStyle w:val="Heading1"/>
                              <w:shd w:val="clear" w:color="auto" w:fill="C17529" w:themeFill="accent6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 w:rsidRPr="00C2166A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2C44594A" wp14:editId="55223D8E">
                                  <wp:extent cx="400493" cy="400493"/>
                                  <wp:effectExtent l="0" t="0" r="0" b="0"/>
                                  <wp:docPr id="14" name="Picture 14" descr="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 202" descr="ForkAndKni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486" cy="403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36400F" w14:textId="77777777" w:rsidR="007C0AF0" w:rsidRPr="004E3E86" w:rsidRDefault="007C0AF0" w:rsidP="007C0AF0">
                            <w:pPr>
                              <w:pStyle w:val="Heading1"/>
                              <w:shd w:val="clear" w:color="auto" w:fill="C17529" w:themeFill="accent6"/>
                              <w:tabs>
                                <w:tab w:val="center" w:pos="1801"/>
                                <w:tab w:val="right" w:pos="3603"/>
                              </w:tabs>
                              <w:jc w:val="left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2166A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  <w:t>our story</w:t>
                            </w:r>
                            <w:r w:rsidRPr="004E3E8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BDB5CE6" w14:textId="16E80F0A" w:rsidR="00131A56" w:rsidRPr="0031372C" w:rsidRDefault="00131A56" w:rsidP="00131A56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31372C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The Ellianos story began when experienced entrepreneurs and coffee-lovers</w:t>
                            </w:r>
                            <w:r w:rsidR="00C2166A" w:rsidRPr="0031372C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,</w:t>
                            </w:r>
                            <w:r w:rsidR="004B6EF8" w:rsidRPr="0031372C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the Stewarts</w:t>
                            </w:r>
                            <w:r w:rsidRPr="0031372C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, returned to their home</w:t>
                            </w:r>
                            <w:r w:rsidR="004B6EF8" w:rsidRPr="0031372C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372C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in Lake City, Florida from a visit to the Pacific Northwest. While there, the Stewart</w:t>
                            </w:r>
                            <w:r w:rsidR="004B6EF8" w:rsidRPr="0031372C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s </w:t>
                            </w:r>
                            <w:r w:rsidRPr="0031372C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took notice of the booming drive-thru specialty coffee shop industry. Having a love for coffee and always looking to seize the right opportunity, the Stewarts began planning for Lake City’s first double-sided drive-thru specialty coffee shop. Driven by a mission to serve the highest quality specialty coffee beverages in a way that would meet the demands of busy Americans, family-owned Ellianos Coffee Company was founded in 2002.</w:t>
                            </w:r>
                          </w:p>
                          <w:p w14:paraId="4768F0EF" w14:textId="2A99EB09" w:rsidR="007C0AF0" w:rsidRPr="00131A56" w:rsidRDefault="007C0AF0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F71C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9pt;margin-top:-49.3pt;width:203.3pt;height:566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" fillcolor="#c17529 [3209]" stroked="f" strokeweight=".5pt">
                <v:textbox>
                  <w:txbxContent>
                    <w:p w14:paraId="75F0C158" w14:textId="77777777" w:rsidR="007C0AF0" w:rsidRPr="00C2166A" w:rsidRDefault="007C0AF0" w:rsidP="007C0AF0">
                      <w:pPr>
                        <w:pStyle w:val="Heading1"/>
                        <w:shd w:val="clear" w:color="auto" w:fill="C17529" w:themeFill="accent6"/>
                        <w:rPr>
                          <w:rFonts w:cstheme="minorHAnsi"/>
                          <w:sz w:val="28"/>
                          <w:szCs w:val="32"/>
                        </w:rPr>
                      </w:pPr>
                      <w:r w:rsidRPr="00C2166A">
                        <w:rPr>
                          <w:rFonts w:cstheme="minorHAnsi"/>
                          <w:sz w:val="28"/>
                          <w:szCs w:val="32"/>
                        </w:rPr>
                        <w:drawing>
                          <wp:inline distT="0" distB="0" distL="0" distR="0" wp14:anchorId="2C44594A" wp14:editId="55223D8E">
                            <wp:extent cx="400493" cy="400493"/>
                            <wp:effectExtent l="0" t="0" r="0" b="0"/>
                            <wp:docPr id="14" name="Picture 14" descr="Coff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 202" descr="ForkAndKni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486" cy="403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36400F" w14:textId="77777777" w:rsidR="007C0AF0" w:rsidRPr="004E3E86" w:rsidRDefault="007C0AF0" w:rsidP="007C0AF0">
                      <w:pPr>
                        <w:pStyle w:val="Heading1"/>
                        <w:shd w:val="clear" w:color="auto" w:fill="C17529" w:themeFill="accent6"/>
                        <w:tabs>
                          <w:tab w:val="center" w:pos="1801"/>
                          <w:tab w:val="right" w:pos="3603"/>
                        </w:tabs>
                        <w:jc w:val="left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C2166A">
                        <w:rPr>
                          <w:rFonts w:cstheme="minorHAnsi"/>
                          <w:sz w:val="28"/>
                          <w:szCs w:val="32"/>
                        </w:rPr>
                        <w:tab/>
                        <w:t>our story</w:t>
                      </w:r>
                      <w:r w:rsidRPr="004E3E86"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</w:p>
                    <w:p w14:paraId="1BDB5CE6" w14:textId="16E80F0A" w:rsidR="00131A56" w:rsidRPr="0031372C" w:rsidRDefault="00131A56" w:rsidP="00131A56">
                      <w:pPr>
                        <w:spacing w:line="276" w:lineRule="auto"/>
                        <w:jc w:val="center"/>
                        <w:rPr>
                          <w:sz w:val="28"/>
                          <w:szCs w:val="26"/>
                        </w:rPr>
                      </w:pPr>
                      <w:r w:rsidRPr="0031372C">
                        <w:rPr>
                          <w:color w:val="FFFFFF" w:themeColor="background1"/>
                          <w:sz w:val="28"/>
                          <w:szCs w:val="26"/>
                        </w:rPr>
                        <w:t>The Ellianos story began when experienced entrepreneurs and coffee-lovers</w:t>
                      </w:r>
                      <w:r w:rsidR="00C2166A" w:rsidRPr="0031372C">
                        <w:rPr>
                          <w:color w:val="FFFFFF" w:themeColor="background1"/>
                          <w:sz w:val="28"/>
                          <w:szCs w:val="26"/>
                        </w:rPr>
                        <w:t>,</w:t>
                      </w:r>
                      <w:r w:rsidR="004B6EF8" w:rsidRPr="0031372C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the Stewarts</w:t>
                      </w:r>
                      <w:r w:rsidRPr="0031372C">
                        <w:rPr>
                          <w:color w:val="FFFFFF" w:themeColor="background1"/>
                          <w:sz w:val="28"/>
                          <w:szCs w:val="26"/>
                        </w:rPr>
                        <w:t>, returned to their home</w:t>
                      </w:r>
                      <w:r w:rsidR="004B6EF8" w:rsidRPr="0031372C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Pr="0031372C">
                        <w:rPr>
                          <w:color w:val="FFFFFF" w:themeColor="background1"/>
                          <w:sz w:val="28"/>
                          <w:szCs w:val="26"/>
                        </w:rPr>
                        <w:t>in Lake City, Florida from a visit to the Pacific Northwest. While there, the Stewart</w:t>
                      </w:r>
                      <w:r w:rsidR="004B6EF8" w:rsidRPr="0031372C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s </w:t>
                      </w:r>
                      <w:r w:rsidRPr="0031372C">
                        <w:rPr>
                          <w:color w:val="FFFFFF" w:themeColor="background1"/>
                          <w:sz w:val="28"/>
                          <w:szCs w:val="26"/>
                        </w:rPr>
                        <w:t>took notice of the booming drive-thru specialty coffee shop industry. Having a love for coffee and always looking to seize the right opportunity, the Stewarts began planning for Lake City’s first double-sided drive-thru specialty coffee shop. Driven by a mission to serve the highest quality specialty coffee beverages in a way that would meet the demands of busy Americans, family-owned Ellianos Coffee Company was founded in 2002.</w:t>
                      </w:r>
                    </w:p>
                    <w:p w14:paraId="4768F0EF" w14:textId="2A99EB09" w:rsidR="007C0AF0" w:rsidRPr="00131A56" w:rsidRDefault="007C0AF0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AF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8FFEFAA" wp14:editId="38162798">
                <wp:simplePos x="0" y="0"/>
                <wp:positionH relativeFrom="page">
                  <wp:align>left</wp:align>
                </wp:positionH>
                <wp:positionV relativeFrom="paragraph">
                  <wp:posOffset>-914756</wp:posOffset>
                </wp:positionV>
                <wp:extent cx="10100310" cy="10175358"/>
                <wp:effectExtent l="0" t="0" r="1524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310" cy="101753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E6ED5" w14:textId="70E81C6B" w:rsidR="000F5D54" w:rsidRPr="00340589" w:rsidRDefault="000F5D54" w:rsidP="000F5D54">
                            <w:pPr>
                              <w:rPr>
                                <w:rFonts w:ascii="Baskerville Old Face" w:hAnsi="Baskerville Old Face"/>
                                <w:sz w:val="72"/>
                              </w:rPr>
                            </w:pPr>
                          </w:p>
                          <w:p w14:paraId="04FCE284" w14:textId="594CE342" w:rsidR="000F5D54" w:rsidRDefault="000F5D54" w:rsidP="000F5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FFEFAA" id="Rectangle 15" o:spid="_x0000_s1027" style="position:absolute;margin-left:0;margin-top:-72.05pt;width:795.3pt;height:801.2pt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" fillcolor="#5f3a14 [1609]" strokecolor="#845209 [1604]" strokeweight="1pt">
                <v:textbox>
                  <w:txbxContent>
                    <w:p w14:paraId="10EE6ED5" w14:textId="70E81C6B" w:rsidR="000F5D54" w:rsidRPr="00340589" w:rsidRDefault="000F5D54" w:rsidP="000F5D54">
                      <w:pPr>
                        <w:rPr>
                          <w:rFonts w:ascii="Baskerville Old Face" w:hAnsi="Baskerville Old Face"/>
                          <w:sz w:val="72"/>
                        </w:rPr>
                      </w:pPr>
                    </w:p>
                    <w:p w14:paraId="04FCE284" w14:textId="594CE342" w:rsidR="000F5D54" w:rsidRDefault="000F5D54" w:rsidP="000F5D5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D74367" w14:textId="2C7921B4" w:rsidR="00C2166A" w:rsidRDefault="00C2166A" w:rsidP="007C0AF0">
      <w:pPr>
        <w:tabs>
          <w:tab w:val="left" w:pos="28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68ED2" wp14:editId="32C6ADB1">
                <wp:simplePos x="0" y="0"/>
                <wp:positionH relativeFrom="margin">
                  <wp:posOffset>5830628</wp:posOffset>
                </wp:positionH>
                <wp:positionV relativeFrom="margin">
                  <wp:posOffset>2657961</wp:posOffset>
                </wp:positionV>
                <wp:extent cx="2994808" cy="2897827"/>
                <wp:effectExtent l="0" t="0" r="1524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808" cy="2897827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64E2A" w14:textId="4F2239D8" w:rsidR="000F5D54" w:rsidRPr="009C7CC0" w:rsidRDefault="000F5D54" w:rsidP="000F5D5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9C7CC0">
                              <w:rPr>
                                <w:sz w:val="56"/>
                              </w:rPr>
                              <w:t>ITALIAN QUALITY AT AMERICAS 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B68ED2" id="Oval 4" o:spid="_x0000_s1028" style="position:absolute;margin-left:459.1pt;margin-top:209.3pt;width:235.8pt;height:22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" fillcolor="#c17529 [3209]" strokecolor="#845209 [1604]" strokeweight="1pt">
                <v:stroke joinstyle="miter"/>
                <v:textbox>
                  <w:txbxContent>
                    <w:p w14:paraId="18364E2A" w14:textId="4F2239D8" w:rsidR="000F5D54" w:rsidRPr="009C7CC0" w:rsidRDefault="000F5D54" w:rsidP="000F5D54">
                      <w:pPr>
                        <w:jc w:val="center"/>
                        <w:rPr>
                          <w:sz w:val="56"/>
                        </w:rPr>
                      </w:pPr>
                      <w:r w:rsidRPr="009C7CC0">
                        <w:rPr>
                          <w:sz w:val="56"/>
                        </w:rPr>
                        <w:t>ITALIAN QUALITY AT AMERICAS PACE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98F72" wp14:editId="073BD695">
                <wp:simplePos x="0" y="0"/>
                <wp:positionH relativeFrom="margin">
                  <wp:posOffset>5587250</wp:posOffset>
                </wp:positionH>
                <wp:positionV relativeFrom="page">
                  <wp:posOffset>1207547</wp:posOffset>
                </wp:positionV>
                <wp:extent cx="3314700" cy="188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E3D15" w14:textId="14EA385B" w:rsidR="000F5D54" w:rsidRPr="009C7CC0" w:rsidRDefault="000F5D54" w:rsidP="000F5D5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CC0">
                              <w:rPr>
                                <w:rFonts w:ascii="Cambria" w:hAnsi="Cambria"/>
                                <w:color w:val="FFFFFF" w:themeColor="background1"/>
                                <w:sz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Ellianos</w:t>
                            </w:r>
                          </w:p>
                          <w:p w14:paraId="6F329792" w14:textId="6C61BA20" w:rsidR="000F5D54" w:rsidRPr="009C7CC0" w:rsidRDefault="000F5D54" w:rsidP="000F5D54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CC0">
                              <w:rPr>
                                <w:rFonts w:ascii="Cambria" w:hAnsi="Cambria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Coffee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98F72" id="Text Box 3" o:spid="_x0000_s1029" type="#_x0000_t202" style="position:absolute;margin-left:439.95pt;margin-top:95.1pt;width:261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" filled="f" stroked="f" strokeweight=".5pt">
                <v:textbox>
                  <w:txbxContent>
                    <w:p w14:paraId="7C2E3D15" w14:textId="14EA385B" w:rsidR="000F5D54" w:rsidRPr="009C7CC0" w:rsidRDefault="000F5D54" w:rsidP="000F5D54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7CC0">
                        <w:rPr>
                          <w:rFonts w:ascii="Cambria" w:hAnsi="Cambria"/>
                          <w:color w:val="FFFFFF" w:themeColor="background1"/>
                          <w:sz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Ellianos</w:t>
                      </w:r>
                    </w:p>
                    <w:p w14:paraId="6F329792" w14:textId="6C61BA20" w:rsidR="000F5D54" w:rsidRPr="009C7CC0" w:rsidRDefault="000F5D54" w:rsidP="000F5D54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7CC0">
                        <w:rPr>
                          <w:rFonts w:ascii="Cambria" w:hAnsi="Cambria"/>
                          <w:color w:val="FFFFFF" w:themeColor="background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Coffee Company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224E0" wp14:editId="64BC1FFB">
                <wp:simplePos x="0" y="0"/>
                <wp:positionH relativeFrom="margin">
                  <wp:posOffset>2281794</wp:posOffset>
                </wp:positionH>
                <wp:positionV relativeFrom="paragraph">
                  <wp:posOffset>3709126</wp:posOffset>
                </wp:positionV>
                <wp:extent cx="3248025" cy="1876425"/>
                <wp:effectExtent l="76200" t="95250" r="66675" b="1047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8764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68F4890" w14:textId="77777777" w:rsidR="000F5D54" w:rsidRPr="00122DEF" w:rsidRDefault="000F5D54" w:rsidP="000F5D54">
                            <w:pPr>
                              <w:pStyle w:val="ContactInf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  <w:r w:rsidRPr="00122DEF">
                              <w:rPr>
                                <w:sz w:val="36"/>
                              </w:rPr>
                              <w:t>915 West US Hwy 90</w:t>
                            </w:r>
                          </w:p>
                          <w:p w14:paraId="41DF73C2" w14:textId="77777777" w:rsidR="000F5D54" w:rsidRPr="00122DEF" w:rsidRDefault="000F5D54" w:rsidP="000F5D54">
                            <w:pPr>
                              <w:pStyle w:val="ContactInfo"/>
                              <w:rPr>
                                <w:sz w:val="36"/>
                              </w:rPr>
                            </w:pPr>
                            <w:r w:rsidRPr="00122DEF">
                              <w:rPr>
                                <w:sz w:val="36"/>
                              </w:rPr>
                              <w:t>LAke city, fl 32024</w:t>
                            </w:r>
                          </w:p>
                          <w:p w14:paraId="3468C334" w14:textId="77777777" w:rsidR="000F5D54" w:rsidRPr="00122DEF" w:rsidRDefault="000F5D54" w:rsidP="000F5D54">
                            <w:pPr>
                              <w:pStyle w:val="ContactInfo"/>
                              <w:rPr>
                                <w:sz w:val="36"/>
                              </w:rPr>
                            </w:pPr>
                            <w:r w:rsidRPr="00122DEF">
                              <w:rPr>
                                <w:sz w:val="36"/>
                              </w:rPr>
                              <w:t>386-752-0202</w:t>
                            </w:r>
                          </w:p>
                          <w:p w14:paraId="321560AF" w14:textId="77777777" w:rsidR="000F5D54" w:rsidRPr="00122DEF" w:rsidRDefault="000F5D54" w:rsidP="000F5D54">
                            <w:pPr>
                              <w:pStyle w:val="ContactInfo"/>
                              <w:rPr>
                                <w:sz w:val="36"/>
                              </w:rPr>
                            </w:pPr>
                            <w:r w:rsidRPr="00122DEF">
                              <w:rPr>
                                <w:sz w:val="36"/>
                              </w:rPr>
                              <w:t>ellianos.com</w:t>
                            </w:r>
                          </w:p>
                          <w:p w14:paraId="51190C1F" w14:textId="77777777" w:rsidR="000F5D54" w:rsidRDefault="000F5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224E0" id="Text Box 5" o:spid="_x0000_s1030" type="#_x0000_t202" style="position:absolute;margin-left:179.65pt;margin-top:292.05pt;width:255.75pt;height:147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" filled="f" stroked="f" strokeweight="2.25pt">
                <v:shadow on="t" color="black" offset="0,1pt"/>
                <v:textbox>
                  <w:txbxContent>
                    <w:p w14:paraId="068F4890" w14:textId="77777777" w:rsidR="000F5D54" w:rsidRPr="00122DEF" w:rsidRDefault="000F5D54" w:rsidP="000F5D54">
                      <w:pPr>
                        <w:pStyle w:val="ContactInf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 w:rsidRPr="00122DEF">
                        <w:rPr>
                          <w:sz w:val="36"/>
                        </w:rPr>
                        <w:t>915 West US Hwy 90</w:t>
                      </w:r>
                    </w:p>
                    <w:p w14:paraId="41DF73C2" w14:textId="77777777" w:rsidR="000F5D54" w:rsidRPr="00122DEF" w:rsidRDefault="000F5D54" w:rsidP="000F5D54">
                      <w:pPr>
                        <w:pStyle w:val="ContactInfo"/>
                        <w:rPr>
                          <w:sz w:val="36"/>
                        </w:rPr>
                      </w:pPr>
                      <w:r w:rsidRPr="00122DEF">
                        <w:rPr>
                          <w:sz w:val="36"/>
                        </w:rPr>
                        <w:t>LAke city, fl 32024</w:t>
                      </w:r>
                    </w:p>
                    <w:p w14:paraId="3468C334" w14:textId="77777777" w:rsidR="000F5D54" w:rsidRPr="00122DEF" w:rsidRDefault="000F5D54" w:rsidP="000F5D54">
                      <w:pPr>
                        <w:pStyle w:val="ContactInfo"/>
                        <w:rPr>
                          <w:sz w:val="36"/>
                        </w:rPr>
                      </w:pPr>
                      <w:r w:rsidRPr="00122DEF">
                        <w:rPr>
                          <w:sz w:val="36"/>
                        </w:rPr>
                        <w:t>386-752-0202</w:t>
                      </w:r>
                    </w:p>
                    <w:p w14:paraId="321560AF" w14:textId="77777777" w:rsidR="000F5D54" w:rsidRPr="00122DEF" w:rsidRDefault="000F5D54" w:rsidP="000F5D54">
                      <w:pPr>
                        <w:pStyle w:val="ContactInfo"/>
                        <w:rPr>
                          <w:sz w:val="36"/>
                        </w:rPr>
                      </w:pPr>
                      <w:r w:rsidRPr="00122DEF">
                        <w:rPr>
                          <w:sz w:val="36"/>
                        </w:rPr>
                        <w:t>ellianos.com</w:t>
                      </w:r>
                    </w:p>
                    <w:p w14:paraId="51190C1F" w14:textId="77777777" w:rsidR="000F5D54" w:rsidRDefault="000F5D54"/>
                  </w:txbxContent>
                </v:textbox>
                <w10:wrap anchorx="margin"/>
              </v:shape>
            </w:pict>
          </mc:Fallback>
        </mc:AlternateContent>
      </w:r>
      <w:r w:rsidR="007C0AF0">
        <w:tab/>
      </w:r>
    </w:p>
    <w:p w14:paraId="778C4369" w14:textId="77777777" w:rsidR="00C2166A" w:rsidRDefault="00C2166A">
      <w:r>
        <w:br w:type="page"/>
      </w:r>
    </w:p>
    <w:p w14:paraId="0412272A" w14:textId="55BE753E" w:rsidR="007C0AF0" w:rsidRPr="007C0AF0" w:rsidRDefault="00D60962" w:rsidP="007C0AF0">
      <w:pPr>
        <w:tabs>
          <w:tab w:val="left" w:pos="281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1828A" wp14:editId="25E6292F">
                <wp:simplePos x="0" y="0"/>
                <wp:positionH relativeFrom="column">
                  <wp:posOffset>-570016</wp:posOffset>
                </wp:positionH>
                <wp:positionV relativeFrom="margin">
                  <wp:posOffset>-498764</wp:posOffset>
                </wp:positionV>
                <wp:extent cx="2552700" cy="705307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05307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33441" w14:textId="77777777" w:rsidR="00674E24" w:rsidRPr="00C2166A" w:rsidRDefault="00674E24" w:rsidP="00674E24">
                            <w:pPr>
                              <w:pStyle w:val="Heading1"/>
                              <w:shd w:val="clear" w:color="auto" w:fill="C17529" w:themeFill="accent6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 w:rsidRPr="00C2166A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06F5EC21" wp14:editId="237056D4">
                                  <wp:extent cx="400493" cy="400493"/>
                                  <wp:effectExtent l="0" t="0" r="0" b="0"/>
                                  <wp:docPr id="10" name="Picture 14" descr="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 202" descr="ForkAndKni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486" cy="403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8760F" w14:textId="33C81DE8" w:rsidR="00674E24" w:rsidRPr="004E3E86" w:rsidRDefault="00674E24" w:rsidP="00674E24">
                            <w:pPr>
                              <w:pStyle w:val="Heading1"/>
                              <w:shd w:val="clear" w:color="auto" w:fill="C17529" w:themeFill="accent6"/>
                              <w:tabs>
                                <w:tab w:val="center" w:pos="1801"/>
                                <w:tab w:val="right" w:pos="3603"/>
                              </w:tabs>
                              <w:jc w:val="left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2166A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</w:r>
                            <w:r w:rsidR="0088392A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our menu</w:t>
                            </w:r>
                            <w:r w:rsidRPr="004E3E8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EC731F8" w14:textId="73F57B6C" w:rsidR="00674E24" w:rsidRDefault="006C23DF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CD58D5">
                              <w:rPr>
                                <w:color w:val="FFFFFF" w:themeColor="background1"/>
                                <w:sz w:val="52"/>
                              </w:rPr>
                              <w:t>Signature Drinks</w:t>
                            </w:r>
                          </w:p>
                          <w:p w14:paraId="08DFE18E" w14:textId="4F3E4693" w:rsidR="006C23DF" w:rsidRDefault="00BA4338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 xml:space="preserve">Café Dolce –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A creamy blend of </w:t>
                            </w:r>
                            <w:r w:rsidR="00C005E5">
                              <w:rPr>
                                <w:color w:val="FFFFFF" w:themeColor="background1"/>
                                <w:sz w:val="28"/>
                              </w:rPr>
                              <w:t>caramel and white mocha latte.</w:t>
                            </w:r>
                          </w:p>
                          <w:p w14:paraId="2326675F" w14:textId="37162587" w:rsidR="00C005E5" w:rsidRDefault="00C005E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C005E5">
                              <w:rPr>
                                <w:color w:val="FFFFFF" w:themeColor="background1"/>
                                <w:sz w:val="32"/>
                              </w:rPr>
                              <w:t xml:space="preserve">Venetian Vanilla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– </w:t>
                            </w:r>
                            <w:r w:rsidR="005842F8">
                              <w:rPr>
                                <w:color w:val="FFFFFF" w:themeColor="background1"/>
                                <w:sz w:val="28"/>
                              </w:rPr>
                              <w:t xml:space="preserve">Our delicious cafe breve with a splash of vanilla. </w:t>
                            </w:r>
                          </w:p>
                          <w:p w14:paraId="67AA8821" w14:textId="07D98E4C" w:rsidR="007B3B91" w:rsidRDefault="007B3B91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 xml:space="preserve">Milan Mint Mocha –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Mouthwatering mint and dark mocha latte. </w:t>
                            </w:r>
                          </w:p>
                          <w:p w14:paraId="4034BCD2" w14:textId="6D2ED210" w:rsidR="007B3B91" w:rsidRDefault="00A91C1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 xml:space="preserve">Sicilian Smoothie –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Smooth blend of strawberries, pineapple, and coconut. </w:t>
                            </w:r>
                          </w:p>
                          <w:p w14:paraId="383D93D8" w14:textId="3BDA9585" w:rsidR="00A91C13" w:rsidRDefault="00A91C1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Tuscany Toffee</w:t>
                            </w:r>
                            <w:r w:rsidR="00BB4D2C">
                              <w:rPr>
                                <w:color w:val="FFFFFF" w:themeColor="background1"/>
                                <w:sz w:val="32"/>
                              </w:rPr>
                              <w:t xml:space="preserve"> – </w:t>
                            </w:r>
                            <w:r w:rsidR="00BB4D2C">
                              <w:rPr>
                                <w:color w:val="FFFFFF" w:themeColor="background1"/>
                                <w:sz w:val="28"/>
                              </w:rPr>
                              <w:t>Toffee latte combined with a real caramel sauce.</w:t>
                            </w:r>
                          </w:p>
                          <w:p w14:paraId="4BA6E94E" w14:textId="2FF03052" w:rsidR="00BB4D2C" w:rsidRPr="00BB4D2C" w:rsidRDefault="00BB4D2C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 xml:space="preserve">Cookies and Crème Freezer –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Sweet blend of espresso, real Oreo cookies and 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1828A" id="Text Box 9" o:spid="_x0000_s1031" type="#_x0000_t202" style="position:absolute;margin-left:-44.9pt;margin-top:-39.25pt;width:201pt;height:5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" fillcolor="#c17529 [3209]" stroked="f" strokeweight=".5pt">
                <v:textbox>
                  <w:txbxContent>
                    <w:p w14:paraId="26233441" w14:textId="77777777" w:rsidR="00674E24" w:rsidRPr="00C2166A" w:rsidRDefault="00674E24" w:rsidP="00674E24">
                      <w:pPr>
                        <w:pStyle w:val="Heading1"/>
                        <w:shd w:val="clear" w:color="auto" w:fill="C17529" w:themeFill="accent6"/>
                        <w:rPr>
                          <w:rFonts w:cstheme="minorHAnsi"/>
                          <w:sz w:val="28"/>
                          <w:szCs w:val="32"/>
                        </w:rPr>
                      </w:pPr>
                      <w:r w:rsidRPr="00C2166A">
                        <w:rPr>
                          <w:rFonts w:cstheme="minorHAnsi"/>
                          <w:sz w:val="28"/>
                          <w:szCs w:val="32"/>
                        </w:rPr>
                        <w:drawing>
                          <wp:inline distT="0" distB="0" distL="0" distR="0" wp14:anchorId="06F5EC21" wp14:editId="237056D4">
                            <wp:extent cx="400493" cy="400493"/>
                            <wp:effectExtent l="0" t="0" r="0" b="0"/>
                            <wp:docPr id="10" name="Picture 14" descr="Coff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 202" descr="ForkAndKni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486" cy="403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98760F" w14:textId="33C81DE8" w:rsidR="00674E24" w:rsidRPr="004E3E86" w:rsidRDefault="00674E24" w:rsidP="00674E24">
                      <w:pPr>
                        <w:pStyle w:val="Heading1"/>
                        <w:shd w:val="clear" w:color="auto" w:fill="C17529" w:themeFill="accent6"/>
                        <w:tabs>
                          <w:tab w:val="center" w:pos="1801"/>
                          <w:tab w:val="right" w:pos="3603"/>
                        </w:tabs>
                        <w:jc w:val="left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C2166A">
                        <w:rPr>
                          <w:rFonts w:cstheme="minorHAnsi"/>
                          <w:sz w:val="28"/>
                          <w:szCs w:val="32"/>
                        </w:rPr>
                        <w:tab/>
                      </w:r>
                      <w:r w:rsidR="0088392A">
                        <w:rPr>
                          <w:rFonts w:cstheme="minorHAnsi"/>
                          <w:sz w:val="28"/>
                          <w:szCs w:val="32"/>
                        </w:rPr>
                        <w:t>our menu</w:t>
                      </w:r>
                      <w:r w:rsidRPr="004E3E86"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</w:p>
                    <w:p w14:paraId="7EC731F8" w14:textId="73F57B6C" w:rsidR="00674E24" w:rsidRDefault="006C23DF">
                      <w:pPr>
                        <w:rPr>
                          <w:color w:val="FFFFFF" w:themeColor="background1"/>
                          <w:sz w:val="52"/>
                        </w:rPr>
                      </w:pPr>
                      <w:r w:rsidRPr="00CD58D5">
                        <w:rPr>
                          <w:color w:val="FFFFFF" w:themeColor="background1"/>
                          <w:sz w:val="52"/>
                        </w:rPr>
                        <w:t>Signature Drinks</w:t>
                      </w:r>
                    </w:p>
                    <w:p w14:paraId="08DFE18E" w14:textId="4F3E4693" w:rsidR="006C23DF" w:rsidRDefault="00BA4338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 xml:space="preserve">Café Dolce –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A creamy blend of </w:t>
                      </w:r>
                      <w:r w:rsidR="00C005E5">
                        <w:rPr>
                          <w:color w:val="FFFFFF" w:themeColor="background1"/>
                          <w:sz w:val="28"/>
                        </w:rPr>
                        <w:t>caramel and white mocha latte.</w:t>
                      </w:r>
                    </w:p>
                    <w:p w14:paraId="2326675F" w14:textId="37162587" w:rsidR="00C005E5" w:rsidRDefault="00C005E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C005E5">
                        <w:rPr>
                          <w:color w:val="FFFFFF" w:themeColor="background1"/>
                          <w:sz w:val="32"/>
                        </w:rPr>
                        <w:t xml:space="preserve">Venetian Vanilla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– </w:t>
                      </w:r>
                      <w:r w:rsidR="005842F8">
                        <w:rPr>
                          <w:color w:val="FFFFFF" w:themeColor="background1"/>
                          <w:sz w:val="28"/>
                        </w:rPr>
                        <w:t xml:space="preserve">Our delicious cafe breve with a splash of vanilla. </w:t>
                      </w:r>
                    </w:p>
                    <w:p w14:paraId="67AA8821" w14:textId="07D98E4C" w:rsidR="007B3B91" w:rsidRDefault="007B3B91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 xml:space="preserve">Milan Mint Mocha –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Mouthwatering mint and dark mocha latte. </w:t>
                      </w:r>
                    </w:p>
                    <w:p w14:paraId="4034BCD2" w14:textId="6D2ED210" w:rsidR="007B3B91" w:rsidRDefault="00A91C1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 xml:space="preserve">Sicilian Smoothie –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Smooth blend of strawberries, pineapple, and coconut. </w:t>
                      </w:r>
                    </w:p>
                    <w:p w14:paraId="383D93D8" w14:textId="3BDA9585" w:rsidR="00A91C13" w:rsidRDefault="00A91C1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Tuscany Toffee</w:t>
                      </w:r>
                      <w:r w:rsidR="00BB4D2C">
                        <w:rPr>
                          <w:color w:val="FFFFFF" w:themeColor="background1"/>
                          <w:sz w:val="32"/>
                        </w:rPr>
                        <w:t xml:space="preserve"> – </w:t>
                      </w:r>
                      <w:r w:rsidR="00BB4D2C">
                        <w:rPr>
                          <w:color w:val="FFFFFF" w:themeColor="background1"/>
                          <w:sz w:val="28"/>
                        </w:rPr>
                        <w:t>Toffee latte combined with a real caramel sauce.</w:t>
                      </w:r>
                    </w:p>
                    <w:p w14:paraId="4BA6E94E" w14:textId="2FF03052" w:rsidR="00BB4D2C" w:rsidRPr="00BB4D2C" w:rsidRDefault="00BB4D2C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 xml:space="preserve">Cookies and Crème Freezer –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Sweet blend of espresso, real Oreo cookies and ice cream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5CA78" wp14:editId="17A16530">
                <wp:simplePos x="0" y="0"/>
                <wp:positionH relativeFrom="column">
                  <wp:posOffset>-740971</wp:posOffset>
                </wp:positionH>
                <wp:positionV relativeFrom="paragraph">
                  <wp:posOffset>19050</wp:posOffset>
                </wp:positionV>
                <wp:extent cx="2873375" cy="6655946"/>
                <wp:effectExtent l="19050" t="19050" r="2222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66559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63C22" id="Rectangle 11" o:spid="_x0000_s1026" style="position:absolute;margin-left:-58.35pt;margin-top:1.5pt;width:226.25pt;height:524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" filled="f" strokecolor="white [3212]" strokeweight="2.25pt"/>
            </w:pict>
          </mc:Fallback>
        </mc:AlternateContent>
      </w:r>
      <w:r w:rsidR="003137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FA4A2" wp14:editId="2A6C0D12">
                <wp:simplePos x="0" y="0"/>
                <wp:positionH relativeFrom="column">
                  <wp:posOffset>6075466</wp:posOffset>
                </wp:positionH>
                <wp:positionV relativeFrom="paragraph">
                  <wp:posOffset>71252</wp:posOffset>
                </wp:positionV>
                <wp:extent cx="2873375" cy="6608866"/>
                <wp:effectExtent l="19050" t="19050" r="2222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660886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20F07" id="Rectangle 16" o:spid="_x0000_s1026" style="position:absolute;margin-left:478.4pt;margin-top:5.6pt;width:226.25pt;height:520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" filled="f" strokecolor="window" strokeweight="2.25pt"/>
            </w:pict>
          </mc:Fallback>
        </mc:AlternateContent>
      </w:r>
      <w:r w:rsidR="003137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E8A82" wp14:editId="609A6F9A">
                <wp:simplePos x="0" y="0"/>
                <wp:positionH relativeFrom="column">
                  <wp:posOffset>6246421</wp:posOffset>
                </wp:positionH>
                <wp:positionV relativeFrom="paragraph">
                  <wp:posOffset>-427512</wp:posOffset>
                </wp:positionV>
                <wp:extent cx="2552700" cy="6982312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982312"/>
                        </a:xfrm>
                        <a:prstGeom prst="rect">
                          <a:avLst/>
                        </a:prstGeom>
                        <a:solidFill>
                          <a:srgbClr val="C175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969CA" w14:textId="77777777" w:rsidR="006B0D85" w:rsidRPr="00C2166A" w:rsidRDefault="006B0D85" w:rsidP="006B0D85">
                            <w:pPr>
                              <w:pStyle w:val="Heading1"/>
                              <w:shd w:val="clear" w:color="auto" w:fill="C17529" w:themeFill="accent6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 w:rsidRPr="00C2166A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4C833552" wp14:editId="60A16E11">
                                  <wp:extent cx="400493" cy="400493"/>
                                  <wp:effectExtent l="0" t="0" r="0" b="0"/>
                                  <wp:docPr id="13" name="Picture 14" descr="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 202" descr="ForkAndKni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486" cy="403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C3D1A" w14:textId="43E69097" w:rsidR="006B0D85" w:rsidRPr="004E3E86" w:rsidRDefault="006B0D85" w:rsidP="006B0D85">
                            <w:pPr>
                              <w:pStyle w:val="Heading1"/>
                              <w:shd w:val="clear" w:color="auto" w:fill="C17529" w:themeFill="accent6"/>
                              <w:tabs>
                                <w:tab w:val="center" w:pos="1801"/>
                                <w:tab w:val="right" w:pos="3603"/>
                              </w:tabs>
                              <w:jc w:val="left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2166A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</w:r>
                            <w:r w:rsidR="0088392A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Our menu</w:t>
                            </w:r>
                            <w:r w:rsidRPr="004E3E8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AB0FCAB" w14:textId="54915482" w:rsidR="006B0D85" w:rsidRDefault="00EF19FB" w:rsidP="006B0D85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Espresso Beverages</w:t>
                            </w:r>
                          </w:p>
                          <w:p w14:paraId="6663D671" w14:textId="35D2F785" w:rsidR="00EF19FB" w:rsidRPr="00EA2C6A" w:rsidRDefault="00D06FC6" w:rsidP="006B0D8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A2C6A">
                              <w:rPr>
                                <w:color w:val="FFFFFF" w:themeColor="background1"/>
                                <w:sz w:val="32"/>
                              </w:rPr>
                              <w:t xml:space="preserve">Cappuccino – </w:t>
                            </w:r>
                            <w:r w:rsidRPr="00EA2C6A">
                              <w:rPr>
                                <w:color w:val="FFFFFF" w:themeColor="background1"/>
                                <w:sz w:val="28"/>
                              </w:rPr>
                              <w:t xml:space="preserve">Creamy blend of espresso and foamed milk. </w:t>
                            </w:r>
                          </w:p>
                          <w:p w14:paraId="796E8B65" w14:textId="28990D7D" w:rsidR="00D06FC6" w:rsidRPr="00EA2C6A" w:rsidRDefault="00D06FC6" w:rsidP="006B0D8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A2C6A">
                              <w:rPr>
                                <w:color w:val="FFFFFF" w:themeColor="background1"/>
                                <w:sz w:val="32"/>
                              </w:rPr>
                              <w:t xml:space="preserve">Café Mocha – </w:t>
                            </w:r>
                            <w:r w:rsidRPr="00EA2C6A">
                              <w:rPr>
                                <w:color w:val="FFFFFF" w:themeColor="background1"/>
                                <w:sz w:val="28"/>
                              </w:rPr>
                              <w:t xml:space="preserve">Rich dark chocolate </w:t>
                            </w:r>
                            <w:proofErr w:type="spellStart"/>
                            <w:r w:rsidRPr="00EA2C6A">
                              <w:rPr>
                                <w:color w:val="FFFFFF" w:themeColor="background1"/>
                                <w:sz w:val="28"/>
                              </w:rPr>
                              <w:t>caffe</w:t>
                            </w:r>
                            <w:proofErr w:type="spellEnd"/>
                            <w:r w:rsidRPr="00EA2C6A">
                              <w:rPr>
                                <w:color w:val="FFFFFF" w:themeColor="background1"/>
                                <w:sz w:val="28"/>
                              </w:rPr>
                              <w:t xml:space="preserve"> latte. </w:t>
                            </w:r>
                          </w:p>
                          <w:p w14:paraId="12A74E41" w14:textId="430E594D" w:rsidR="00D06FC6" w:rsidRPr="00EA2C6A" w:rsidRDefault="00D06FC6" w:rsidP="006B0D8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A2C6A">
                              <w:rPr>
                                <w:color w:val="FFFFFF" w:themeColor="background1"/>
                                <w:sz w:val="32"/>
                              </w:rPr>
                              <w:t xml:space="preserve">Café Latte – </w:t>
                            </w:r>
                            <w:r w:rsidRPr="00EA2C6A">
                              <w:rPr>
                                <w:color w:val="FFFFFF" w:themeColor="background1"/>
                                <w:sz w:val="28"/>
                              </w:rPr>
                              <w:t xml:space="preserve">Creamy blend of espresso and steamed milk. </w:t>
                            </w:r>
                          </w:p>
                          <w:p w14:paraId="1884C2B4" w14:textId="4A56D8FD" w:rsidR="007377A8" w:rsidRPr="00EA2C6A" w:rsidRDefault="007377A8" w:rsidP="006B0D8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A2C6A">
                              <w:rPr>
                                <w:color w:val="FFFFFF" w:themeColor="background1"/>
                                <w:sz w:val="32"/>
                              </w:rPr>
                              <w:t xml:space="preserve">Café Breve – </w:t>
                            </w:r>
                            <w:r w:rsidRPr="00EA2C6A">
                              <w:rPr>
                                <w:color w:val="FFFFFF" w:themeColor="background1"/>
                                <w:sz w:val="28"/>
                              </w:rPr>
                              <w:t xml:space="preserve">Smooth espresso combined with creamy steamed half &amp; half. </w:t>
                            </w:r>
                          </w:p>
                          <w:p w14:paraId="00CF5168" w14:textId="52A04ED6" w:rsidR="00F93563" w:rsidRPr="00EA2C6A" w:rsidRDefault="00F93563" w:rsidP="006B0D8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A2C6A">
                              <w:rPr>
                                <w:color w:val="FFFFFF" w:themeColor="background1"/>
                                <w:sz w:val="32"/>
                              </w:rPr>
                              <w:t xml:space="preserve">Café Americano – </w:t>
                            </w:r>
                            <w:r w:rsidRPr="00EA2C6A">
                              <w:rPr>
                                <w:color w:val="FFFFFF" w:themeColor="background1"/>
                                <w:sz w:val="28"/>
                              </w:rPr>
                              <w:t xml:space="preserve">A combination of espresso and hot water. </w:t>
                            </w:r>
                          </w:p>
                          <w:p w14:paraId="6AFD573C" w14:textId="0747F37E" w:rsidR="00F93563" w:rsidRPr="00EA2C6A" w:rsidRDefault="00F93563" w:rsidP="006B0D8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A2C6A">
                              <w:rPr>
                                <w:color w:val="FFFFFF" w:themeColor="background1"/>
                                <w:sz w:val="32"/>
                              </w:rPr>
                              <w:t xml:space="preserve">Carmella – </w:t>
                            </w:r>
                            <w:r w:rsidRPr="00EA2C6A">
                              <w:rPr>
                                <w:color w:val="FFFFFF" w:themeColor="background1"/>
                                <w:sz w:val="28"/>
                              </w:rPr>
                              <w:t xml:space="preserve">Latte with vanilla and rich caramel flavors. </w:t>
                            </w:r>
                          </w:p>
                          <w:p w14:paraId="6E54E457" w14:textId="1BC2EE2D" w:rsidR="005C4526" w:rsidRDefault="005C4526" w:rsidP="006B0D8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A2C6A">
                              <w:rPr>
                                <w:color w:val="FFFFFF" w:themeColor="background1"/>
                                <w:sz w:val="32"/>
                              </w:rPr>
                              <w:t xml:space="preserve">White Mocha – </w:t>
                            </w:r>
                            <w:r w:rsidRPr="00EA2C6A">
                              <w:rPr>
                                <w:color w:val="FFFFFF" w:themeColor="background1"/>
                                <w:sz w:val="28"/>
                              </w:rPr>
                              <w:t xml:space="preserve">Delicious white chocolate café latte. </w:t>
                            </w:r>
                          </w:p>
                          <w:p w14:paraId="2037EB0C" w14:textId="7B891303" w:rsidR="00EA2C6A" w:rsidRPr="00220CF3" w:rsidRDefault="00220CF3" w:rsidP="006B0D85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20CF3">
                              <w:rPr>
                                <w:color w:val="FFFFFF" w:themeColor="background1"/>
                                <w:sz w:val="32"/>
                              </w:rPr>
                              <w:t xml:space="preserve">Chai Tea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–</w:t>
                            </w:r>
                            <w:r w:rsidRPr="00220CF3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Spiced chai with steamed skim milk.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E8A82" id="Text Box 12" o:spid="_x0000_s1032" type="#_x0000_t202" style="position:absolute;margin-left:491.85pt;margin-top:-33.65pt;width:201pt;height:54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" fillcolor="#c17529" stroked="f" strokeweight=".5pt">
                <v:textbox>
                  <w:txbxContent>
                    <w:p w14:paraId="568969CA" w14:textId="77777777" w:rsidR="006B0D85" w:rsidRPr="00C2166A" w:rsidRDefault="006B0D85" w:rsidP="006B0D85">
                      <w:pPr>
                        <w:pStyle w:val="Heading1"/>
                        <w:shd w:val="clear" w:color="auto" w:fill="C17529" w:themeFill="accent6"/>
                        <w:rPr>
                          <w:rFonts w:cstheme="minorHAnsi"/>
                          <w:sz w:val="28"/>
                          <w:szCs w:val="32"/>
                        </w:rPr>
                      </w:pPr>
                      <w:r w:rsidRPr="00C2166A">
                        <w:rPr>
                          <w:rFonts w:cstheme="minorHAnsi"/>
                          <w:sz w:val="28"/>
                          <w:szCs w:val="32"/>
                        </w:rPr>
                        <w:drawing>
                          <wp:inline distT="0" distB="0" distL="0" distR="0" wp14:anchorId="4C833552" wp14:editId="60A16E11">
                            <wp:extent cx="400493" cy="400493"/>
                            <wp:effectExtent l="0" t="0" r="0" b="0"/>
                            <wp:docPr id="13" name="Picture 14" descr="Coff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 202" descr="ForkAndKni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486" cy="403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C3D1A" w14:textId="43E69097" w:rsidR="006B0D85" w:rsidRPr="004E3E86" w:rsidRDefault="006B0D85" w:rsidP="006B0D85">
                      <w:pPr>
                        <w:pStyle w:val="Heading1"/>
                        <w:shd w:val="clear" w:color="auto" w:fill="C17529" w:themeFill="accent6"/>
                        <w:tabs>
                          <w:tab w:val="center" w:pos="1801"/>
                          <w:tab w:val="right" w:pos="3603"/>
                        </w:tabs>
                        <w:jc w:val="left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C2166A">
                        <w:rPr>
                          <w:rFonts w:cstheme="minorHAnsi"/>
                          <w:sz w:val="28"/>
                          <w:szCs w:val="32"/>
                        </w:rPr>
                        <w:tab/>
                      </w:r>
                      <w:r w:rsidR="0088392A">
                        <w:rPr>
                          <w:rFonts w:cstheme="minorHAnsi"/>
                          <w:sz w:val="28"/>
                          <w:szCs w:val="32"/>
                        </w:rPr>
                        <w:t>Our menu</w:t>
                      </w:r>
                      <w:r w:rsidRPr="004E3E86"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</w:p>
                    <w:p w14:paraId="1AB0FCAB" w14:textId="54915482" w:rsidR="006B0D85" w:rsidRDefault="00EF19FB" w:rsidP="006B0D85">
                      <w:pPr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Espresso Beverages</w:t>
                      </w:r>
                    </w:p>
                    <w:p w14:paraId="6663D671" w14:textId="35D2F785" w:rsidR="00EF19FB" w:rsidRPr="00EA2C6A" w:rsidRDefault="00D06FC6" w:rsidP="006B0D8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EA2C6A">
                        <w:rPr>
                          <w:color w:val="FFFFFF" w:themeColor="background1"/>
                          <w:sz w:val="32"/>
                        </w:rPr>
                        <w:t xml:space="preserve">Cappuccino – </w:t>
                      </w:r>
                      <w:r w:rsidRPr="00EA2C6A">
                        <w:rPr>
                          <w:color w:val="FFFFFF" w:themeColor="background1"/>
                          <w:sz w:val="28"/>
                        </w:rPr>
                        <w:t xml:space="preserve">Creamy blend of espresso and foamed milk. </w:t>
                      </w:r>
                    </w:p>
                    <w:p w14:paraId="796E8B65" w14:textId="28990D7D" w:rsidR="00D06FC6" w:rsidRPr="00EA2C6A" w:rsidRDefault="00D06FC6" w:rsidP="006B0D8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EA2C6A">
                        <w:rPr>
                          <w:color w:val="FFFFFF" w:themeColor="background1"/>
                          <w:sz w:val="32"/>
                        </w:rPr>
                        <w:t xml:space="preserve">Café Mocha – </w:t>
                      </w:r>
                      <w:r w:rsidRPr="00EA2C6A">
                        <w:rPr>
                          <w:color w:val="FFFFFF" w:themeColor="background1"/>
                          <w:sz w:val="28"/>
                        </w:rPr>
                        <w:t xml:space="preserve">Rich dark chocolate </w:t>
                      </w:r>
                      <w:proofErr w:type="spellStart"/>
                      <w:r w:rsidRPr="00EA2C6A">
                        <w:rPr>
                          <w:color w:val="FFFFFF" w:themeColor="background1"/>
                          <w:sz w:val="28"/>
                        </w:rPr>
                        <w:t>caffe</w:t>
                      </w:r>
                      <w:proofErr w:type="spellEnd"/>
                      <w:r w:rsidRPr="00EA2C6A">
                        <w:rPr>
                          <w:color w:val="FFFFFF" w:themeColor="background1"/>
                          <w:sz w:val="28"/>
                        </w:rPr>
                        <w:t xml:space="preserve"> latte. </w:t>
                      </w:r>
                    </w:p>
                    <w:p w14:paraId="12A74E41" w14:textId="430E594D" w:rsidR="00D06FC6" w:rsidRPr="00EA2C6A" w:rsidRDefault="00D06FC6" w:rsidP="006B0D8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EA2C6A">
                        <w:rPr>
                          <w:color w:val="FFFFFF" w:themeColor="background1"/>
                          <w:sz w:val="32"/>
                        </w:rPr>
                        <w:t xml:space="preserve">Café Latte – </w:t>
                      </w:r>
                      <w:r w:rsidRPr="00EA2C6A">
                        <w:rPr>
                          <w:color w:val="FFFFFF" w:themeColor="background1"/>
                          <w:sz w:val="28"/>
                        </w:rPr>
                        <w:t xml:space="preserve">Creamy blend of espresso and steamed milk. </w:t>
                      </w:r>
                    </w:p>
                    <w:p w14:paraId="1884C2B4" w14:textId="4A56D8FD" w:rsidR="007377A8" w:rsidRPr="00EA2C6A" w:rsidRDefault="007377A8" w:rsidP="006B0D8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EA2C6A">
                        <w:rPr>
                          <w:color w:val="FFFFFF" w:themeColor="background1"/>
                          <w:sz w:val="32"/>
                        </w:rPr>
                        <w:t xml:space="preserve">Café Breve – </w:t>
                      </w:r>
                      <w:r w:rsidRPr="00EA2C6A">
                        <w:rPr>
                          <w:color w:val="FFFFFF" w:themeColor="background1"/>
                          <w:sz w:val="28"/>
                        </w:rPr>
                        <w:t xml:space="preserve">Smooth espresso combined with creamy steamed half &amp; half. </w:t>
                      </w:r>
                    </w:p>
                    <w:p w14:paraId="00CF5168" w14:textId="52A04ED6" w:rsidR="00F93563" w:rsidRPr="00EA2C6A" w:rsidRDefault="00F93563" w:rsidP="006B0D8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EA2C6A">
                        <w:rPr>
                          <w:color w:val="FFFFFF" w:themeColor="background1"/>
                          <w:sz w:val="32"/>
                        </w:rPr>
                        <w:t xml:space="preserve">Café Americano – </w:t>
                      </w:r>
                      <w:r w:rsidRPr="00EA2C6A">
                        <w:rPr>
                          <w:color w:val="FFFFFF" w:themeColor="background1"/>
                          <w:sz w:val="28"/>
                        </w:rPr>
                        <w:t xml:space="preserve">A combination of espresso and hot water. </w:t>
                      </w:r>
                    </w:p>
                    <w:p w14:paraId="6AFD573C" w14:textId="0747F37E" w:rsidR="00F93563" w:rsidRPr="00EA2C6A" w:rsidRDefault="00F93563" w:rsidP="006B0D8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EA2C6A">
                        <w:rPr>
                          <w:color w:val="FFFFFF" w:themeColor="background1"/>
                          <w:sz w:val="32"/>
                        </w:rPr>
                        <w:t xml:space="preserve">Carmella – </w:t>
                      </w:r>
                      <w:r w:rsidRPr="00EA2C6A">
                        <w:rPr>
                          <w:color w:val="FFFFFF" w:themeColor="background1"/>
                          <w:sz w:val="28"/>
                        </w:rPr>
                        <w:t xml:space="preserve">Latte with vanilla and rich caramel flavors. </w:t>
                      </w:r>
                    </w:p>
                    <w:p w14:paraId="6E54E457" w14:textId="1BC2EE2D" w:rsidR="005C4526" w:rsidRDefault="005C4526" w:rsidP="006B0D8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EA2C6A">
                        <w:rPr>
                          <w:color w:val="FFFFFF" w:themeColor="background1"/>
                          <w:sz w:val="32"/>
                        </w:rPr>
                        <w:t xml:space="preserve">White Mocha – </w:t>
                      </w:r>
                      <w:r w:rsidRPr="00EA2C6A">
                        <w:rPr>
                          <w:color w:val="FFFFFF" w:themeColor="background1"/>
                          <w:sz w:val="28"/>
                        </w:rPr>
                        <w:t xml:space="preserve">Delicious white chocolate café latte. </w:t>
                      </w:r>
                    </w:p>
                    <w:p w14:paraId="2037EB0C" w14:textId="7B891303" w:rsidR="00EA2C6A" w:rsidRPr="00220CF3" w:rsidRDefault="00220CF3" w:rsidP="006B0D85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220CF3">
                        <w:rPr>
                          <w:color w:val="FFFFFF" w:themeColor="background1"/>
                          <w:sz w:val="32"/>
                        </w:rPr>
                        <w:t xml:space="preserve">Chai Tea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–</w:t>
                      </w:r>
                      <w:r w:rsidRPr="00220CF3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Spiced chai with steamed skim milk. </w:t>
                      </w:r>
                    </w:p>
                  </w:txbxContent>
                </v:textbox>
              </v:shape>
            </w:pict>
          </mc:Fallback>
        </mc:AlternateContent>
      </w:r>
      <w:r w:rsidR="003137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22FDB" wp14:editId="1B970D11">
                <wp:simplePos x="0" y="0"/>
                <wp:positionH relativeFrom="column">
                  <wp:posOffset>-890649</wp:posOffset>
                </wp:positionH>
                <wp:positionV relativeFrom="paragraph">
                  <wp:posOffset>-1330036</wp:posOffset>
                </wp:positionV>
                <wp:extent cx="9986645" cy="8157993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6645" cy="81579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704A67" id="Rectangle 8" o:spid="_x0000_s1026" style="position:absolute;margin-left:-70.15pt;margin-top:-104.75pt;width:786.35pt;height:64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" fillcolor="#5f3a14 [1609]" strokecolor="#845209 [1604]" strokeweight="1pt"/>
            </w:pict>
          </mc:Fallback>
        </mc:AlternateContent>
      </w:r>
      <w:r w:rsidR="003861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219FA" wp14:editId="0D96E5AF">
                <wp:simplePos x="0" y="0"/>
                <wp:positionH relativeFrom="margin">
                  <wp:align>center</wp:align>
                </wp:positionH>
                <wp:positionV relativeFrom="paragraph">
                  <wp:posOffset>3504532</wp:posOffset>
                </wp:positionV>
                <wp:extent cx="3265715" cy="2249137"/>
                <wp:effectExtent l="19050" t="19050" r="1143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5" cy="22491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0BF1515" w14:textId="76068A53" w:rsidR="008A7A05" w:rsidRPr="00407168" w:rsidRDefault="00407168" w:rsidP="008A7A05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407168">
                              <w:rPr>
                                <w:color w:val="FFFFFF" w:themeColor="background1"/>
                                <w:sz w:val="44"/>
                              </w:rPr>
                              <w:t xml:space="preserve">Get a free large coffee </w:t>
                            </w:r>
                            <w:r w:rsidR="00CD58D5">
                              <w:rPr>
                                <w:color w:val="FFFFFF" w:themeColor="background1"/>
                                <w:sz w:val="44"/>
                              </w:rPr>
                              <w:t xml:space="preserve">(hot or iced) </w:t>
                            </w:r>
                            <w:r w:rsidRPr="00407168">
                              <w:rPr>
                                <w:color w:val="FFFFFF" w:themeColor="background1"/>
                                <w:sz w:val="44"/>
                              </w:rPr>
                              <w:t xml:space="preserve">with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t</w:t>
                            </w:r>
                            <w:r w:rsidRPr="00407168">
                              <w:rPr>
                                <w:color w:val="FFFFFF" w:themeColor="background1"/>
                                <w:sz w:val="44"/>
                              </w:rPr>
                              <w:t>he purchase of any bagel.</w:t>
                            </w:r>
                          </w:p>
                          <w:p w14:paraId="1D98ADE2" w14:textId="77777777" w:rsidR="008A7A05" w:rsidRPr="00407168" w:rsidRDefault="008A7A05" w:rsidP="008A7A05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407168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One per customer</w:t>
                            </w:r>
                          </w:p>
                          <w:p w14:paraId="0553761F" w14:textId="77777777" w:rsidR="008A7A05" w:rsidRPr="00407168" w:rsidRDefault="008A7A05" w:rsidP="008A7A05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407168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Expires 12/31/19</w:t>
                            </w:r>
                          </w:p>
                          <w:p w14:paraId="6DE72D85" w14:textId="77777777" w:rsidR="008A7A05" w:rsidRPr="005935BE" w:rsidRDefault="008A7A05" w:rsidP="008A7A05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407168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Not valid with any other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coupons</w:t>
                            </w:r>
                          </w:p>
                          <w:p w14:paraId="7CB48046" w14:textId="77777777" w:rsidR="003861ED" w:rsidRDefault="003861ED" w:rsidP="00386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219FA" id="Text Box 18" o:spid="_x0000_s1033" type="#_x0000_t202" style="position:absolute;margin-left:0;margin-top:275.95pt;width:257.15pt;height:177.1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" filled="f" strokeweight="3pt">
                <v:stroke dashstyle="3 1"/>
                <v:textbox>
                  <w:txbxContent>
                    <w:p w14:paraId="60BF1515" w14:textId="76068A53" w:rsidR="008A7A05" w:rsidRPr="00407168" w:rsidRDefault="00407168" w:rsidP="008A7A05">
                      <w:pPr>
                        <w:rPr>
                          <w:color w:val="FFFFFF" w:themeColor="background1"/>
                          <w:sz w:val="44"/>
                        </w:rPr>
                      </w:pPr>
                      <w:r w:rsidRPr="00407168">
                        <w:rPr>
                          <w:color w:val="FFFFFF" w:themeColor="background1"/>
                          <w:sz w:val="44"/>
                        </w:rPr>
                        <w:t xml:space="preserve">Get a free large coffee </w:t>
                      </w:r>
                      <w:r w:rsidR="00CD58D5">
                        <w:rPr>
                          <w:color w:val="FFFFFF" w:themeColor="background1"/>
                          <w:sz w:val="44"/>
                        </w:rPr>
                        <w:t xml:space="preserve">(hot or iced) </w:t>
                      </w:r>
                      <w:r w:rsidRPr="00407168">
                        <w:rPr>
                          <w:color w:val="FFFFFF" w:themeColor="background1"/>
                          <w:sz w:val="44"/>
                        </w:rPr>
                        <w:t xml:space="preserve">with </w:t>
                      </w:r>
                      <w:r>
                        <w:rPr>
                          <w:color w:val="FFFFFF" w:themeColor="background1"/>
                          <w:sz w:val="44"/>
                        </w:rPr>
                        <w:t>t</w:t>
                      </w:r>
                      <w:r w:rsidRPr="00407168">
                        <w:rPr>
                          <w:color w:val="FFFFFF" w:themeColor="background1"/>
                          <w:sz w:val="44"/>
                        </w:rPr>
                        <w:t>he purchase of any bagel.</w:t>
                      </w:r>
                    </w:p>
                    <w:p w14:paraId="1D98ADE2" w14:textId="77777777" w:rsidR="008A7A05" w:rsidRPr="00407168" w:rsidRDefault="008A7A05" w:rsidP="008A7A05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407168">
                        <w:rPr>
                          <w:i/>
                          <w:color w:val="FFFFFF" w:themeColor="background1"/>
                          <w:sz w:val="32"/>
                        </w:rPr>
                        <w:t>One per customer</w:t>
                      </w:r>
                    </w:p>
                    <w:p w14:paraId="0553761F" w14:textId="77777777" w:rsidR="008A7A05" w:rsidRPr="00407168" w:rsidRDefault="008A7A05" w:rsidP="008A7A05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407168">
                        <w:rPr>
                          <w:i/>
                          <w:color w:val="FFFFFF" w:themeColor="background1"/>
                          <w:sz w:val="32"/>
                        </w:rPr>
                        <w:t>Expires 12/31/19</w:t>
                      </w:r>
                    </w:p>
                    <w:p w14:paraId="6DE72D85" w14:textId="77777777" w:rsidR="008A7A05" w:rsidRPr="005935BE" w:rsidRDefault="008A7A05" w:rsidP="008A7A05">
                      <w:pPr>
                        <w:spacing w:after="0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407168">
                        <w:rPr>
                          <w:i/>
                          <w:color w:val="FFFFFF" w:themeColor="background1"/>
                          <w:sz w:val="32"/>
                        </w:rPr>
                        <w:t xml:space="preserve">Not valid with any other </w:t>
                      </w:r>
                      <w:r>
                        <w:rPr>
                          <w:i/>
                          <w:color w:val="FFFFFF" w:themeColor="background1"/>
                          <w:sz w:val="36"/>
                        </w:rPr>
                        <w:t>coupons</w:t>
                      </w:r>
                    </w:p>
                    <w:p w14:paraId="7CB48046" w14:textId="77777777" w:rsidR="003861ED" w:rsidRDefault="003861ED" w:rsidP="003861ED"/>
                  </w:txbxContent>
                </v:textbox>
                <w10:wrap anchorx="margin"/>
              </v:shape>
            </w:pict>
          </mc:Fallback>
        </mc:AlternateContent>
      </w:r>
      <w:r w:rsidR="003861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0165F" wp14:editId="02E41D3D">
                <wp:simplePos x="0" y="0"/>
                <wp:positionH relativeFrom="margin">
                  <wp:align>center</wp:align>
                </wp:positionH>
                <wp:positionV relativeFrom="paragraph">
                  <wp:posOffset>554734</wp:posOffset>
                </wp:positionV>
                <wp:extent cx="3265715" cy="2320389"/>
                <wp:effectExtent l="19050" t="19050" r="1143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5" cy="23203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E1E56CE" w14:textId="2FCB5F87" w:rsidR="003861ED" w:rsidRDefault="005935BE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5935BE">
                              <w:rPr>
                                <w:color w:val="FFFFFF" w:themeColor="background1"/>
                                <w:sz w:val="48"/>
                              </w:rPr>
                              <w:t xml:space="preserve">Buy one medium drink </w:t>
                            </w:r>
                            <w:r w:rsidR="00420A6D">
                              <w:rPr>
                                <w:color w:val="FFFFFF" w:themeColor="background1"/>
                                <w:sz w:val="48"/>
                              </w:rPr>
                              <w:t xml:space="preserve">&amp; </w:t>
                            </w:r>
                            <w:r w:rsidRPr="005935BE">
                              <w:rPr>
                                <w:color w:val="FFFFFF" w:themeColor="background1"/>
                                <w:sz w:val="48"/>
                              </w:rPr>
                              <w:t>get another 50% off!</w:t>
                            </w:r>
                          </w:p>
                          <w:p w14:paraId="2CE64988" w14:textId="178796AA" w:rsidR="005935BE" w:rsidRDefault="005935BE" w:rsidP="008A7A05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5935BE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One per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 xml:space="preserve"> customer</w:t>
                            </w:r>
                          </w:p>
                          <w:p w14:paraId="47ABB1AD" w14:textId="52AF24ED" w:rsidR="005935BE" w:rsidRDefault="005935BE" w:rsidP="008A7A05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 xml:space="preserve">Expires </w:t>
                            </w:r>
                            <w:r w:rsidR="000859DC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12/31/19</w:t>
                            </w:r>
                          </w:p>
                          <w:p w14:paraId="24286EA4" w14:textId="7A3CABA0" w:rsidR="000859DC" w:rsidRPr="005935BE" w:rsidRDefault="008A7A05" w:rsidP="008A7A05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Not valid with any other coupons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0165F" id="Text Box 17" o:spid="_x0000_s1034" type="#_x0000_t202" style="position:absolute;margin-left:0;margin-top:43.7pt;width:257.15pt;height:182.7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" filled="f" strokeweight="3pt">
                <v:stroke dashstyle="3 1"/>
                <v:textbox>
                  <w:txbxContent>
                    <w:p w14:paraId="7E1E56CE" w14:textId="2FCB5F87" w:rsidR="003861ED" w:rsidRDefault="005935BE">
                      <w:pPr>
                        <w:rPr>
                          <w:color w:val="FFFFFF" w:themeColor="background1"/>
                          <w:sz w:val="48"/>
                        </w:rPr>
                      </w:pPr>
                      <w:r w:rsidRPr="005935BE">
                        <w:rPr>
                          <w:color w:val="FFFFFF" w:themeColor="background1"/>
                          <w:sz w:val="48"/>
                        </w:rPr>
                        <w:t xml:space="preserve">Buy one medium drink </w:t>
                      </w:r>
                      <w:r w:rsidR="00420A6D">
                        <w:rPr>
                          <w:color w:val="FFFFFF" w:themeColor="background1"/>
                          <w:sz w:val="48"/>
                        </w:rPr>
                        <w:t xml:space="preserve">&amp; </w:t>
                      </w:r>
                      <w:bookmarkStart w:id="1" w:name="_GoBack"/>
                      <w:bookmarkEnd w:id="1"/>
                      <w:r w:rsidRPr="005935BE">
                        <w:rPr>
                          <w:color w:val="FFFFFF" w:themeColor="background1"/>
                          <w:sz w:val="48"/>
                        </w:rPr>
                        <w:t>get another 50% off!</w:t>
                      </w:r>
                    </w:p>
                    <w:p w14:paraId="2CE64988" w14:textId="178796AA" w:rsidR="005935BE" w:rsidRDefault="005935BE" w:rsidP="008A7A05">
                      <w:pPr>
                        <w:spacing w:after="0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5935BE">
                        <w:rPr>
                          <w:i/>
                          <w:color w:val="FFFFFF" w:themeColor="background1"/>
                          <w:sz w:val="36"/>
                        </w:rPr>
                        <w:t>One per</w:t>
                      </w:r>
                      <w:r>
                        <w:rPr>
                          <w:i/>
                          <w:color w:val="FFFFFF" w:themeColor="background1"/>
                          <w:sz w:val="36"/>
                        </w:rPr>
                        <w:t xml:space="preserve"> customer</w:t>
                      </w:r>
                    </w:p>
                    <w:p w14:paraId="47ABB1AD" w14:textId="52AF24ED" w:rsidR="005935BE" w:rsidRDefault="005935BE" w:rsidP="008A7A05">
                      <w:pPr>
                        <w:spacing w:after="0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6"/>
                        </w:rPr>
                        <w:t xml:space="preserve">Expires </w:t>
                      </w:r>
                      <w:r w:rsidR="000859DC">
                        <w:rPr>
                          <w:i/>
                          <w:color w:val="FFFFFF" w:themeColor="background1"/>
                          <w:sz w:val="36"/>
                        </w:rPr>
                        <w:t>12/31/19</w:t>
                      </w:r>
                    </w:p>
                    <w:p w14:paraId="24286EA4" w14:textId="7A3CABA0" w:rsidR="000859DC" w:rsidRPr="005935BE" w:rsidRDefault="008A7A05" w:rsidP="008A7A05">
                      <w:pPr>
                        <w:spacing w:after="0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6"/>
                        </w:rPr>
                        <w:t>Not valid with any other coupons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0AF0" w:rsidRPr="007C0AF0" w:rsidSect="000F5D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F0"/>
    <w:rsid w:val="000859DC"/>
    <w:rsid w:val="000F5D54"/>
    <w:rsid w:val="00131A56"/>
    <w:rsid w:val="00175E8B"/>
    <w:rsid w:val="00220CF3"/>
    <w:rsid w:val="0031372C"/>
    <w:rsid w:val="00381795"/>
    <w:rsid w:val="003861ED"/>
    <w:rsid w:val="00407168"/>
    <w:rsid w:val="00420856"/>
    <w:rsid w:val="00420A6D"/>
    <w:rsid w:val="004B6EF8"/>
    <w:rsid w:val="005842F8"/>
    <w:rsid w:val="005935BE"/>
    <w:rsid w:val="005C4526"/>
    <w:rsid w:val="00674E24"/>
    <w:rsid w:val="006B0D85"/>
    <w:rsid w:val="006C23DF"/>
    <w:rsid w:val="007377A8"/>
    <w:rsid w:val="007B3B91"/>
    <w:rsid w:val="007C0AF0"/>
    <w:rsid w:val="0088392A"/>
    <w:rsid w:val="008A7A05"/>
    <w:rsid w:val="008E64A8"/>
    <w:rsid w:val="009C1FA7"/>
    <w:rsid w:val="009C7CC0"/>
    <w:rsid w:val="00A91C13"/>
    <w:rsid w:val="00B11EDD"/>
    <w:rsid w:val="00BA4338"/>
    <w:rsid w:val="00BB4D2C"/>
    <w:rsid w:val="00C005E5"/>
    <w:rsid w:val="00C2166A"/>
    <w:rsid w:val="00CD58D5"/>
    <w:rsid w:val="00D06FC6"/>
    <w:rsid w:val="00D60962"/>
    <w:rsid w:val="00EA2C6A"/>
    <w:rsid w:val="00EF19FB"/>
    <w:rsid w:val="00F51317"/>
    <w:rsid w:val="00F93563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DEDC"/>
  <w15:chartTrackingRefBased/>
  <w15:docId w15:val="{12380123-3575-4756-9D8D-69A9E24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AF0"/>
    <w:pPr>
      <w:keepNext/>
      <w:keepLines/>
      <w:pBdr>
        <w:bottom w:val="single" w:sz="4" w:space="2" w:color="A5644E" w:themeColor="accent2"/>
      </w:pBdr>
      <w:spacing w:before="120" w:after="120" w:line="276" w:lineRule="auto"/>
      <w:contextualSpacing/>
      <w:jc w:val="center"/>
      <w:outlineLvl w:val="0"/>
    </w:pPr>
    <w:rPr>
      <w:rFonts w:eastAsiaTheme="majorEastAsia" w:cstheme="majorBidi"/>
      <w:b/>
      <w:caps/>
      <w:noProof/>
      <w:color w:val="FFFFFF" w:themeColor="background1"/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AF0"/>
    <w:rPr>
      <w:rFonts w:eastAsiaTheme="majorEastAsia" w:cstheme="majorBidi"/>
      <w:b/>
      <w:caps/>
      <w:noProof/>
      <w:color w:val="FFFFFF" w:themeColor="background1"/>
      <w:sz w:val="44"/>
      <w:szCs w:val="40"/>
    </w:rPr>
  </w:style>
  <w:style w:type="paragraph" w:styleId="NormalWeb">
    <w:name w:val="Normal (Web)"/>
    <w:basedOn w:val="Normal"/>
    <w:uiPriority w:val="99"/>
    <w:semiHidden/>
    <w:unhideWhenUsed/>
    <w:rsid w:val="0013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nfo">
    <w:name w:val="Contact Info"/>
    <w:basedOn w:val="Normal"/>
    <w:qFormat/>
    <w:rsid w:val="000F5D54"/>
    <w:pPr>
      <w:spacing w:before="480" w:after="0"/>
      <w:contextualSpacing/>
      <w:jc w:val="center"/>
    </w:pPr>
    <w:rPr>
      <w:rFonts w:eastAsiaTheme="minorEastAsia"/>
      <w:caps/>
      <w:color w:val="FFFFFF" w:themeColor="background1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315C-3A46-4343-943F-81D45BA4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C5F8F7AE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Cady</dc:creator>
  <cp:keywords/>
  <dc:description/>
  <cp:lastModifiedBy>Timothy Mimbs</cp:lastModifiedBy>
  <cp:revision>2</cp:revision>
  <dcterms:created xsi:type="dcterms:W3CDTF">2019-12-09T19:27:00Z</dcterms:created>
  <dcterms:modified xsi:type="dcterms:W3CDTF">2019-12-09T19:27:00Z</dcterms:modified>
</cp:coreProperties>
</file>